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F" w:rsidRDefault="00C2758F" w:rsidP="004E1B27">
      <w:pPr>
        <w:tabs>
          <w:tab w:val="left" w:pos="8120"/>
        </w:tabs>
        <w:ind w:right="849"/>
        <w:jc w:val="right"/>
      </w:pPr>
      <w:r>
        <w:t>Приложение №1 к постановлению</w:t>
      </w:r>
    </w:p>
    <w:p w:rsidR="00C2758F" w:rsidRDefault="00C2758F" w:rsidP="004E1B27">
      <w:pPr>
        <w:tabs>
          <w:tab w:val="left" w:pos="8120"/>
        </w:tabs>
        <w:ind w:right="849"/>
        <w:jc w:val="right"/>
      </w:pPr>
      <w:r>
        <w:t xml:space="preserve"> администрации г. Струнино </w:t>
      </w:r>
    </w:p>
    <w:p w:rsidR="00C2758F" w:rsidRDefault="00C2758F" w:rsidP="004E1B27">
      <w:pPr>
        <w:tabs>
          <w:tab w:val="left" w:pos="8120"/>
        </w:tabs>
        <w:ind w:right="849"/>
        <w:jc w:val="right"/>
      </w:pPr>
      <w:r>
        <w:t>от</w:t>
      </w:r>
      <w:r w:rsidR="00390FC0">
        <w:t xml:space="preserve"> </w:t>
      </w:r>
      <w:r>
        <w:t xml:space="preserve"> </w:t>
      </w:r>
      <w:r w:rsidR="00C867F2">
        <w:t>…………</w:t>
      </w:r>
      <w:r w:rsidR="00810ABC">
        <w:t xml:space="preserve"> </w:t>
      </w:r>
      <w:r w:rsidR="00390FC0">
        <w:t xml:space="preserve"> </w:t>
      </w:r>
      <w:r>
        <w:t>№</w:t>
      </w:r>
      <w:r w:rsidR="00810ABC">
        <w:t xml:space="preserve"> </w:t>
      </w:r>
      <w:r w:rsidR="00C867F2">
        <w:t>………..</w:t>
      </w:r>
    </w:p>
    <w:p w:rsidR="00C2758F" w:rsidRDefault="00C2758F" w:rsidP="00C2758F">
      <w:pPr>
        <w:tabs>
          <w:tab w:val="left" w:pos="8120"/>
        </w:tabs>
        <w:jc w:val="right"/>
      </w:pPr>
    </w:p>
    <w:p w:rsidR="00C2758F" w:rsidRDefault="00C2758F" w:rsidP="00C2758F">
      <w:pPr>
        <w:pStyle w:val="ac"/>
        <w:spacing w:before="0" w:after="0"/>
        <w:jc w:val="center"/>
        <w:rPr>
          <w:rFonts w:cs="Arial"/>
          <w:sz w:val="16"/>
          <w:szCs w:val="16"/>
        </w:rPr>
      </w:pPr>
    </w:p>
    <w:p w:rsidR="00C2758F" w:rsidRDefault="00C2758F" w:rsidP="00C2758F">
      <w:pPr>
        <w:pStyle w:val="ac"/>
        <w:spacing w:before="0" w:after="0"/>
        <w:jc w:val="center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Реестр </w:t>
      </w:r>
      <w:r>
        <w:rPr>
          <w:rFonts w:cs="Arial"/>
          <w:b/>
          <w:bCs/>
          <w:color w:val="000000"/>
          <w:sz w:val="16"/>
          <w:szCs w:val="16"/>
        </w:rPr>
        <w:t>мест (площадок) накопления ТКО</w:t>
      </w:r>
    </w:p>
    <w:p w:rsidR="00C2758F" w:rsidRDefault="00C2758F" w:rsidP="00C2758F">
      <w:pPr>
        <w:pStyle w:val="ac"/>
        <w:spacing w:before="0" w:after="0"/>
        <w:jc w:val="center"/>
      </w:pPr>
    </w:p>
    <w:tbl>
      <w:tblPr>
        <w:tblW w:w="14601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810"/>
        <w:gridCol w:w="30"/>
        <w:gridCol w:w="60"/>
        <w:gridCol w:w="60"/>
        <w:gridCol w:w="883"/>
        <w:gridCol w:w="1417"/>
        <w:gridCol w:w="1134"/>
        <w:gridCol w:w="992"/>
        <w:gridCol w:w="1560"/>
        <w:gridCol w:w="1417"/>
        <w:gridCol w:w="1276"/>
        <w:gridCol w:w="2126"/>
        <w:gridCol w:w="1418"/>
      </w:tblGrid>
      <w:tr w:rsidR="00821AB6" w:rsidTr="0006751B">
        <w:trPr>
          <w:trHeight w:val="560"/>
        </w:trPr>
        <w:tc>
          <w:tcPr>
            <w:tcW w:w="14601" w:type="dxa"/>
            <w:gridSpan w:val="1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21AB6" w:rsidRDefault="00821AB6" w:rsidP="00821AB6">
            <w:pPr>
              <w:pStyle w:val="ac"/>
              <w:snapToGrid w:val="0"/>
              <w:spacing w:before="0" w:line="204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821AB6" w:rsidRDefault="00821AB6" w:rsidP="00821AB6">
            <w:pPr>
              <w:pStyle w:val="ac"/>
              <w:snapToGrid w:val="0"/>
              <w:spacing w:before="0" w:line="2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г. Струнино</w:t>
            </w:r>
          </w:p>
        </w:tc>
      </w:tr>
      <w:tr w:rsidR="00821AB6" w:rsidTr="00552D9A">
        <w:trPr>
          <w:trHeight w:val="352"/>
        </w:trPr>
        <w:tc>
          <w:tcPr>
            <w:tcW w:w="28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места расположения мест (площадок) накопления ТКО</w:t>
            </w:r>
          </w:p>
        </w:tc>
        <w:tc>
          <w:tcPr>
            <w:tcW w:w="1843" w:type="dxa"/>
            <w:gridSpan w:val="5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Географические координаты мест (площадок) накопления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Технические характеристики мест (площадок) накопления ТКО</w:t>
            </w:r>
          </w:p>
        </w:tc>
        <w:tc>
          <w:tcPr>
            <w:tcW w:w="212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141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821AB6" w:rsidTr="00821AB6">
        <w:tc>
          <w:tcPr>
            <w:tcW w:w="28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з/у</w:t>
            </w:r>
          </w:p>
        </w:tc>
        <w:tc>
          <w:tcPr>
            <w:tcW w:w="113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покрытия площадки</w:t>
            </w:r>
          </w:p>
        </w:tc>
        <w:tc>
          <w:tcPr>
            <w:tcW w:w="99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  <w:p w:rsidR="00821AB6" w:rsidRPr="00D84936" w:rsidRDefault="00821AB6" w:rsidP="00EB7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</w:t>
            </w:r>
            <w:r w:rsidRPr="00D84936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425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по размещенным контейнерам (бункерам)</w:t>
            </w: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</w:tr>
      <w:tr w:rsidR="00821AB6" w:rsidTr="00821AB6">
        <w:tc>
          <w:tcPr>
            <w:tcW w:w="28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 контейнеров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контейнеров (бункеров) </w:t>
            </w: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snapToGrid w:val="0"/>
              <w:rPr>
                <w:sz w:val="16"/>
                <w:szCs w:val="16"/>
              </w:rPr>
            </w:pPr>
          </w:p>
        </w:tc>
      </w:tr>
      <w:tr w:rsidR="00821AB6" w:rsidTr="00821AB6">
        <w:trPr>
          <w:trHeight w:val="493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21AB6" w:rsidRDefault="00821AB6" w:rsidP="00821AB6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1AB6" w:rsidRDefault="00821AB6" w:rsidP="00EB7329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A5275F" w:rsidTr="00A5275F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Дубки в районе дома №1</w:t>
            </w:r>
          </w:p>
        </w:tc>
        <w:tc>
          <w:tcPr>
            <w:tcW w:w="960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75F" w:rsidRDefault="00A5275F" w:rsidP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56.373231</w:t>
            </w:r>
          </w:p>
        </w:tc>
        <w:tc>
          <w:tcPr>
            <w:tcW w:w="88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38.573814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5275F" w:rsidRDefault="00A5275F" w:rsidP="005270BB">
            <w:pPr>
              <w:pStyle w:val="ac"/>
            </w:pPr>
          </w:p>
          <w:p w:rsidR="00A5275F" w:rsidRPr="00835242" w:rsidRDefault="00A5275F" w:rsidP="001F627D">
            <w:pPr>
              <w:jc w:val="center"/>
              <w:rPr>
                <w:sz w:val="16"/>
                <w:szCs w:val="16"/>
                <w:lang w:eastAsia="ar-SA"/>
              </w:rPr>
            </w:pPr>
            <w:r w:rsidRPr="00835242">
              <w:rPr>
                <w:sz w:val="16"/>
                <w:szCs w:val="16"/>
                <w:lang w:eastAsia="ar-SA"/>
              </w:rPr>
              <w:t>33</w:t>
            </w:r>
            <w:r>
              <w:rPr>
                <w:sz w:val="16"/>
                <w:szCs w:val="16"/>
                <w:lang w:eastAsia="ar-SA"/>
              </w:rPr>
              <w:t>:01:001618:2881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A5275F">
              <w:rPr>
                <w:color w:val="000000"/>
                <w:sz w:val="16"/>
                <w:szCs w:val="16"/>
                <w:lang w:eastAsia="ru-RU"/>
              </w:rPr>
              <w:t>ООО "НУК" Постановление №436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A5275F">
              <w:rPr>
                <w:color w:val="000000"/>
                <w:sz w:val="16"/>
                <w:szCs w:val="16"/>
              </w:rPr>
              <w:t>Жители МКД: д.1,6,9</w:t>
            </w:r>
          </w:p>
        </w:tc>
      </w:tr>
      <w:tr w:rsidR="00A5275F" w:rsidTr="00A5275F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Дубки в районе домов №10, №11</w:t>
            </w:r>
          </w:p>
        </w:tc>
        <w:tc>
          <w:tcPr>
            <w:tcW w:w="960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75F" w:rsidRDefault="00A5275F" w:rsidP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56.373396</w:t>
            </w:r>
          </w:p>
        </w:tc>
        <w:tc>
          <w:tcPr>
            <w:tcW w:w="88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38.579015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5275F" w:rsidRPr="00136C3B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36C3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33:01:001618:2880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"УК Содружество" Постановление №433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5275F" w:rsidRDefault="00A5275F" w:rsidP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д.10,11</w:t>
            </w:r>
          </w:p>
        </w:tc>
      </w:tr>
      <w:tr w:rsidR="00A5275F" w:rsidTr="00A5275F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Дубки в районе домов №14, №19</w:t>
            </w:r>
          </w:p>
        </w:tc>
        <w:tc>
          <w:tcPr>
            <w:tcW w:w="960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75F" w:rsidRDefault="00A5275F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56.369787</w:t>
            </w:r>
          </w:p>
        </w:tc>
        <w:tc>
          <w:tcPr>
            <w:tcW w:w="88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38.573571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5275F" w:rsidRPr="00AC1473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AC147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33:01:001618:2882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8+20(большой ставится на выходные для КГО)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"НУК" Постановление №436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5275F" w:rsidRDefault="00A52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кв-л Дубки д.14,19, пл. Кирова, д.9</w:t>
            </w:r>
          </w:p>
        </w:tc>
      </w:tr>
      <w:tr w:rsidR="00A5275F" w:rsidTr="00A5275F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 в районе домов №1-а, №5</w:t>
            </w:r>
          </w:p>
        </w:tc>
        <w:tc>
          <w:tcPr>
            <w:tcW w:w="9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75F" w:rsidRDefault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56.365988  </w:t>
            </w:r>
          </w:p>
        </w:tc>
        <w:tc>
          <w:tcPr>
            <w:tcW w:w="94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38.582113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5275F" w:rsidRPr="0006751B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6751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33:01:001619:1799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"НУК" Постановление №436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5275F" w:rsidRDefault="00A52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д.1а,3,5</w:t>
            </w:r>
          </w:p>
        </w:tc>
      </w:tr>
      <w:tr w:rsidR="00A5275F" w:rsidTr="00A5275F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Шувалова в районе дома 10</w:t>
            </w:r>
          </w:p>
        </w:tc>
        <w:tc>
          <w:tcPr>
            <w:tcW w:w="9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75F" w:rsidRDefault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56.364395  </w:t>
            </w:r>
          </w:p>
        </w:tc>
        <w:tc>
          <w:tcPr>
            <w:tcW w:w="94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38.587882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5275F" w:rsidRPr="00CD26D0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D26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33:01:001634:982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ТКО)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5275F" w:rsidRDefault="00A52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"УК Содружество" Постановление №433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5275F" w:rsidRDefault="00A52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ул. Фролова д.3а,5а, ул Шувалова д. 6,7, 8,10,11</w:t>
            </w:r>
          </w:p>
        </w:tc>
      </w:tr>
      <w:tr w:rsidR="00EC19B7" w:rsidTr="00A5275F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Шувалова в районе дома №5</w:t>
            </w:r>
          </w:p>
        </w:tc>
        <w:tc>
          <w:tcPr>
            <w:tcW w:w="9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56.371600  </w:t>
            </w:r>
          </w:p>
        </w:tc>
        <w:tc>
          <w:tcPr>
            <w:tcW w:w="94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38.580640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Pr="00CD26D0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D26D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33:01:001619:1798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"УК Содружество" Постановление №433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пер. Шувалова д.5, д.5а, ул. Лермонтова д.6,7, 8,9, 8а</w:t>
            </w:r>
          </w:p>
        </w:tc>
      </w:tr>
      <w:tr w:rsidR="00EC19B7" w:rsidTr="00A5275F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Воронина в районе магазина «Фаэтон»</w:t>
            </w:r>
          </w:p>
        </w:tc>
        <w:tc>
          <w:tcPr>
            <w:tcW w:w="9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56.366934  </w:t>
            </w:r>
          </w:p>
        </w:tc>
        <w:tc>
          <w:tcPr>
            <w:tcW w:w="94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38.588846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Pr="00E135D3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E135D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33:01:001620:711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"ЖКО Комфорт" Постановление №435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ул. Островского д.7, ул. Шувалова д.7а,5а</w:t>
            </w:r>
          </w:p>
        </w:tc>
      </w:tr>
      <w:tr w:rsidR="00EC19B7" w:rsidTr="00A5275F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Фрунзе в районе дома №2</w:t>
            </w:r>
          </w:p>
        </w:tc>
        <w:tc>
          <w:tcPr>
            <w:tcW w:w="9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56.376229  </w:t>
            </w:r>
          </w:p>
        </w:tc>
        <w:tc>
          <w:tcPr>
            <w:tcW w:w="94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38.583288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Pr="007F06F4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F06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33:01:001617:771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C19B7" w:rsidRDefault="00EC19B7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 xml:space="preserve"> 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964E52">
              <w:rPr>
                <w:color w:val="000000"/>
                <w:sz w:val="16"/>
                <w:szCs w:val="16"/>
              </w:rPr>
              <w:t>Население,</w:t>
            </w:r>
          </w:p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организации</w:t>
            </w:r>
          </w:p>
          <w:p w:rsidR="00EC19B7" w:rsidRDefault="00EC19B7" w:rsidP="001F627D">
            <w:pPr>
              <w:jc w:val="center"/>
            </w:pPr>
          </w:p>
        </w:tc>
      </w:tr>
      <w:tr w:rsidR="00EC19B7" w:rsidTr="00A5275F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Лермонтова в районе дома №10</w:t>
            </w:r>
          </w:p>
        </w:tc>
        <w:tc>
          <w:tcPr>
            <w:tcW w:w="90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56.367871  </w:t>
            </w:r>
          </w:p>
        </w:tc>
        <w:tc>
          <w:tcPr>
            <w:tcW w:w="94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38.571169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33:01:001638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"УК Содружество" Постановление №433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ул. Лермонтова д.10,13</w:t>
            </w:r>
          </w:p>
        </w:tc>
      </w:tr>
      <w:tr w:rsidR="00EC19B7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Соловьиная у дома №1</w:t>
            </w:r>
          </w:p>
        </w:tc>
        <w:tc>
          <w:tcPr>
            <w:tcW w:w="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56.364727  </w:t>
            </w:r>
          </w:p>
        </w:tc>
        <w:tc>
          <w:tcPr>
            <w:tcW w:w="1033" w:type="dxa"/>
            <w:gridSpan w:val="4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38.592169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Pr="00244AAB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AA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33:01:001627:772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C19B7" w:rsidRDefault="00EC19B7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 xml:space="preserve"> 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C19B7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Больничный в районе домов №13, №14</w:t>
            </w:r>
          </w:p>
        </w:tc>
        <w:tc>
          <w:tcPr>
            <w:tcW w:w="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56.363928  </w:t>
            </w:r>
          </w:p>
        </w:tc>
        <w:tc>
          <w:tcPr>
            <w:tcW w:w="1033" w:type="dxa"/>
            <w:gridSpan w:val="4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38.570648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Pr="00537DC4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37D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33:01:001640:677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"НУК" Постановление №436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д.10,8</w:t>
            </w:r>
          </w:p>
        </w:tc>
      </w:tr>
      <w:tr w:rsidR="00EC19B7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2F09C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ул.Некрасова,</w:t>
            </w:r>
          </w:p>
          <w:p w:rsidR="00EC19B7" w:rsidRPr="002F09C9" w:rsidRDefault="00EC19B7" w:rsidP="001F627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</w:t>
            </w:r>
            <w:r w:rsidRPr="002F09C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районе перекрёстка с ул.Ленина</w:t>
            </w:r>
          </w:p>
        </w:tc>
        <w:tc>
          <w:tcPr>
            <w:tcW w:w="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56.375878  </w:t>
            </w:r>
          </w:p>
        </w:tc>
        <w:tc>
          <w:tcPr>
            <w:tcW w:w="1033" w:type="dxa"/>
            <w:gridSpan w:val="4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38.572915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Pr="002F09C9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F09C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33:01:001617:773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C19B7" w:rsidRDefault="00EC19B7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 xml:space="preserve"> 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C19B7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Некрасова в районе  дома №2</w:t>
            </w:r>
          </w:p>
        </w:tc>
        <w:tc>
          <w:tcPr>
            <w:tcW w:w="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56.379368  </w:t>
            </w:r>
          </w:p>
        </w:tc>
        <w:tc>
          <w:tcPr>
            <w:tcW w:w="1033" w:type="dxa"/>
            <w:gridSpan w:val="4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38.575732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Pr="00486EBF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86EB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33:01:001617:772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C19B7" w:rsidRDefault="00EC19B7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 xml:space="preserve"> 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C19B7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 в р-не магазина «Машенька»</w:t>
            </w:r>
          </w:p>
        </w:tc>
        <w:tc>
          <w:tcPr>
            <w:tcW w:w="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56.382553  </w:t>
            </w:r>
          </w:p>
        </w:tc>
        <w:tc>
          <w:tcPr>
            <w:tcW w:w="1033" w:type="dxa"/>
            <w:gridSpan w:val="4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38.579731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Pr="00A53A2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A53A2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33:01:001606:634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C19B7" w:rsidRDefault="00EC19B7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 xml:space="preserve"> 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 xml:space="preserve">Население, </w:t>
            </w:r>
            <w:r>
              <w:rPr>
                <w:color w:val="000000"/>
                <w:sz w:val="16"/>
                <w:szCs w:val="16"/>
              </w:rPr>
              <w:t>организации</w:t>
            </w:r>
          </w:p>
        </w:tc>
      </w:tr>
      <w:tr w:rsidR="00EC19B7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в районе дома №7</w:t>
            </w:r>
          </w:p>
        </w:tc>
        <w:tc>
          <w:tcPr>
            <w:tcW w:w="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56.380551  </w:t>
            </w:r>
          </w:p>
        </w:tc>
        <w:tc>
          <w:tcPr>
            <w:tcW w:w="1033" w:type="dxa"/>
            <w:gridSpan w:val="4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38.582994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C19B7" w:rsidRPr="00723F26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23F2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33:01:001606:635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C19B7" w:rsidRDefault="00EC19B7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 xml:space="preserve"> 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19B7" w:rsidRDefault="00EC19B7" w:rsidP="001F627D">
            <w:pPr>
              <w:rPr>
                <w:color w:val="000000"/>
                <w:sz w:val="16"/>
                <w:szCs w:val="16"/>
              </w:rPr>
            </w:pPr>
          </w:p>
          <w:p w:rsidR="00EC19B7" w:rsidRDefault="00EC19B7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05061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в районе дома №7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56.3881157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38.587171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E47A83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E47A8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33:01:001607:502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05061" w:rsidRDefault="00E05061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 xml:space="preserve"> 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05061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Островского в районе дома №3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56.371901  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38.586217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E47A83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E47A8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33:01:001619:1800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"УК Благовест" Постановление №434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ул. Островского д.3,5</w:t>
            </w:r>
          </w:p>
        </w:tc>
      </w:tr>
      <w:tr w:rsidR="00E05061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Свободы у дома №13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56.373644  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38.598262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3B315D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B315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33:01:001620:713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05061" w:rsidRDefault="00E05061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>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05061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Тургенева,  в районе магазина «На горке»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56.369370  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38.597882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3B315D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B315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33:01:001625:415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05061" w:rsidRDefault="00E05061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>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05061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Горького у дома №2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56.366612  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38.597781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156290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5629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33:01:001625:414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05061" w:rsidRDefault="00E05061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>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05061" w:rsidTr="00EC19B7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районе перекрестка ул. Победы и ул. Красная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56.378529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38.594759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156290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5629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33:01:001613:114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05061" w:rsidRDefault="00E05061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>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05061" w:rsidTr="00E05061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Горшечная в районе дома 24а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56.387186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38.588878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156290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5629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33:01:000513:1676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05061" w:rsidRDefault="00E05061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>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05061" w:rsidTr="00E05061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районе перекрестка ул. Красная и ул. Возрождения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56.377954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38.597847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33:01:001609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05061" w:rsidRDefault="00E05061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>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E05061" w:rsidTr="00E05061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Заречная у дома №8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56.368584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38.578902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552D9A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2D9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33:01:001619:1801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"УК Содружество" Постановление №433 от 22.05.2023г                               ООО "УК Благовест" Постановление №434 от 22.05.2023г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МКД: ул. Заречная д.8,4,6, ул. Дзержинского д.7</w:t>
            </w:r>
          </w:p>
        </w:tc>
      </w:tr>
      <w:tr w:rsidR="00E05061" w:rsidTr="00E05061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Орджоникидзе в районе СНТ «Ветеран»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56.360486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38.589980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552D9A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2D9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33:01:001629:391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05061" w:rsidRDefault="00E05061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 xml:space="preserve"> 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5061" w:rsidRDefault="00E05061" w:rsidP="001F627D">
            <w:pPr>
              <w:jc w:val="center"/>
            </w:pPr>
            <w:r w:rsidRPr="00964E52">
              <w:rPr>
                <w:color w:val="000000"/>
                <w:sz w:val="16"/>
                <w:szCs w:val="16"/>
              </w:rPr>
              <w:t xml:space="preserve">Население, </w:t>
            </w:r>
            <w:r>
              <w:rPr>
                <w:color w:val="000000"/>
                <w:sz w:val="16"/>
                <w:szCs w:val="16"/>
              </w:rPr>
              <w:t>организации</w:t>
            </w:r>
          </w:p>
        </w:tc>
      </w:tr>
      <w:tr w:rsidR="00E05061" w:rsidTr="00E05061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Садовая, в районе дома 44а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56.388502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9745B4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581052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5061" w:rsidRPr="00552D9A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2D9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33:01:001605:424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0F11C3">
              <w:rPr>
                <w:color w:val="000000"/>
                <w:sz w:val="16"/>
                <w:szCs w:val="16"/>
              </w:rPr>
              <w:t>Администрация</w:t>
            </w:r>
          </w:p>
          <w:p w:rsidR="00E05061" w:rsidRDefault="00E05061" w:rsidP="001F627D">
            <w:pPr>
              <w:jc w:val="center"/>
            </w:pPr>
            <w:r w:rsidRPr="000F11C3">
              <w:rPr>
                <w:color w:val="000000"/>
                <w:sz w:val="16"/>
                <w:szCs w:val="16"/>
              </w:rPr>
              <w:t>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5061" w:rsidRDefault="00E05061" w:rsidP="001F627D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Население</w:t>
            </w:r>
          </w:p>
        </w:tc>
      </w:tr>
      <w:tr w:rsidR="009745B4" w:rsidTr="00E05061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45B4" w:rsidRDefault="009745B4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45B4" w:rsidRDefault="009745B4" w:rsidP="001D1833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r w:rsidR="001D183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Фрунзе, д.11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5B4" w:rsidRDefault="0097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56.374311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9745B4" w:rsidRDefault="0097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38.585684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745B4" w:rsidRPr="00552D9A" w:rsidRDefault="009745B4" w:rsidP="001F627D">
            <w:pPr>
              <w:pStyle w:val="ac"/>
              <w:snapToGrid w:val="0"/>
              <w:spacing w:before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745B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33:01:001617:12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45B4" w:rsidRDefault="009745B4" w:rsidP="009745B4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Покрытие с уклоном/ асфальт/    бетон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45B4" w:rsidRDefault="001D1833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45B4" w:rsidRDefault="001D1833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Пластиковый евроконтейнер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45B4" w:rsidRDefault="009745B4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45B4" w:rsidRDefault="009745B4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45B4" w:rsidRPr="000F11C3" w:rsidRDefault="009745B4" w:rsidP="001F6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«Альфа-М»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745B4" w:rsidRDefault="009745B4" w:rsidP="001F6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Население, организации</w:t>
            </w:r>
          </w:p>
        </w:tc>
      </w:tr>
      <w:tr w:rsidR="001D1833" w:rsidTr="00E05061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1833" w:rsidRDefault="001D1833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1833" w:rsidRDefault="001D1833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Вокзальный, д.3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833" w:rsidRDefault="001D18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56.378328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D1833" w:rsidRDefault="001D18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38.588825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D1833" w:rsidRPr="009745B4" w:rsidRDefault="00717410" w:rsidP="001F627D">
            <w:pPr>
              <w:pStyle w:val="ac"/>
              <w:snapToGrid w:val="0"/>
              <w:spacing w:before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71741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33:01:001620:119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1833" w:rsidRDefault="001D1833" w:rsidP="009745B4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1833">
              <w:rPr>
                <w:sz w:val="16"/>
                <w:szCs w:val="16"/>
              </w:rPr>
              <w:t xml:space="preserve">Твердое покрытие / </w:t>
            </w: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1833" w:rsidRDefault="001D1833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1833" w:rsidRDefault="001D1833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Пластиковый евроконтейнер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1833" w:rsidRDefault="001D1833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1833" w:rsidRDefault="001D1833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1833" w:rsidRDefault="00717410" w:rsidP="001F6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«Тандер»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D1833" w:rsidRDefault="00717410" w:rsidP="001F627D">
            <w:pPr>
              <w:jc w:val="center"/>
              <w:rPr>
                <w:color w:val="000000"/>
                <w:sz w:val="16"/>
                <w:szCs w:val="16"/>
              </w:rPr>
            </w:pPr>
            <w:r w:rsidRPr="00717410">
              <w:rPr>
                <w:color w:val="000000"/>
                <w:sz w:val="16"/>
                <w:szCs w:val="16"/>
              </w:rPr>
              <w:t>Население, орга-низации</w:t>
            </w:r>
          </w:p>
        </w:tc>
      </w:tr>
      <w:tr w:rsidR="003C0898" w:rsidTr="00E05061">
        <w:trPr>
          <w:trHeight w:val="1701"/>
        </w:trPr>
        <w:tc>
          <w:tcPr>
            <w:tcW w:w="2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0898" w:rsidRDefault="003C0898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0898" w:rsidRDefault="00D009FB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в районе д.3</w:t>
            </w:r>
          </w:p>
        </w:tc>
        <w:tc>
          <w:tcPr>
            <w:tcW w:w="8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898" w:rsidRDefault="00D009FB" w:rsidP="00D009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56.368989</w:t>
            </w:r>
            <w:bookmarkStart w:id="0" w:name="_GoBack"/>
            <w:bookmarkEnd w:id="0"/>
            <w:r w:rsidRPr="00D009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gridSpan w:val="3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3C0898" w:rsidRDefault="00D009FB">
            <w:pPr>
              <w:jc w:val="center"/>
              <w:rPr>
                <w:color w:val="000000"/>
                <w:sz w:val="18"/>
                <w:szCs w:val="18"/>
              </w:rPr>
            </w:pPr>
            <w:r w:rsidRPr="00D009FB">
              <w:rPr>
                <w:color w:val="000000"/>
                <w:sz w:val="18"/>
                <w:szCs w:val="18"/>
              </w:rPr>
              <w:t>38.585746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C0898" w:rsidRPr="00717410" w:rsidRDefault="00D009FB" w:rsidP="001F627D">
            <w:pPr>
              <w:pStyle w:val="ac"/>
              <w:snapToGrid w:val="0"/>
              <w:spacing w:before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D009F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33:01:001619:1846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0898" w:rsidRPr="001D1833" w:rsidRDefault="003C0898" w:rsidP="009745B4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C0898">
              <w:rPr>
                <w:sz w:val="16"/>
                <w:szCs w:val="16"/>
              </w:rPr>
              <w:t>Твердое покрытие / грунт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0898" w:rsidRDefault="003C0898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0898" w:rsidRDefault="003C0898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C0898">
              <w:rPr>
                <w:sz w:val="16"/>
                <w:szCs w:val="16"/>
              </w:rPr>
              <w:t>Метал. / Бункер для ТКО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0898" w:rsidRDefault="003C0898" w:rsidP="001F627D">
            <w:pPr>
              <w:pStyle w:val="ac"/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0898" w:rsidRDefault="003C0898" w:rsidP="001F627D">
            <w:pPr>
              <w:pStyle w:val="ac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0898" w:rsidRDefault="003C0898" w:rsidP="001F6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</w:t>
            </w:r>
          </w:p>
          <w:p w:rsidR="003C0898" w:rsidRDefault="003C0898" w:rsidP="001F6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г. Струнино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0898" w:rsidRPr="00717410" w:rsidRDefault="003C0898" w:rsidP="001F6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Население</w:t>
            </w:r>
          </w:p>
        </w:tc>
      </w:tr>
    </w:tbl>
    <w:p w:rsidR="00B577B8" w:rsidRDefault="00B577B8" w:rsidP="00EE43CA">
      <w:pPr>
        <w:tabs>
          <w:tab w:val="left" w:pos="8120"/>
        </w:tabs>
        <w:ind w:right="282"/>
      </w:pPr>
    </w:p>
    <w:sectPr w:rsidR="00B577B8" w:rsidSect="00821AB6">
      <w:pgSz w:w="16838" w:h="11906" w:orient="landscape"/>
      <w:pgMar w:top="426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51" w:rsidRDefault="00192951" w:rsidP="00857E35">
      <w:r>
        <w:separator/>
      </w:r>
    </w:p>
  </w:endnote>
  <w:endnote w:type="continuationSeparator" w:id="0">
    <w:p w:rsidR="00192951" w:rsidRDefault="00192951" w:rsidP="008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51" w:rsidRDefault="00192951" w:rsidP="00857E35">
      <w:r>
        <w:separator/>
      </w:r>
    </w:p>
  </w:footnote>
  <w:footnote w:type="continuationSeparator" w:id="0">
    <w:p w:rsidR="00192951" w:rsidRDefault="00192951" w:rsidP="0085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B1777"/>
    <w:multiLevelType w:val="singleLevel"/>
    <w:tmpl w:val="B76C36E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48C"/>
    <w:rsid w:val="000031B0"/>
    <w:rsid w:val="00004DE7"/>
    <w:rsid w:val="0000633E"/>
    <w:rsid w:val="0001264E"/>
    <w:rsid w:val="00027D4E"/>
    <w:rsid w:val="00062F97"/>
    <w:rsid w:val="0006751B"/>
    <w:rsid w:val="000715F4"/>
    <w:rsid w:val="00085F25"/>
    <w:rsid w:val="0008673D"/>
    <w:rsid w:val="00090C08"/>
    <w:rsid w:val="000A0B46"/>
    <w:rsid w:val="000A1137"/>
    <w:rsid w:val="000A4673"/>
    <w:rsid w:val="000A52A4"/>
    <w:rsid w:val="000A7CE1"/>
    <w:rsid w:val="000B5A8E"/>
    <w:rsid w:val="000C33C3"/>
    <w:rsid w:val="000D58AD"/>
    <w:rsid w:val="000D5A50"/>
    <w:rsid w:val="000E74F8"/>
    <w:rsid w:val="000F5BE1"/>
    <w:rsid w:val="000F6BBA"/>
    <w:rsid w:val="0010799C"/>
    <w:rsid w:val="00111828"/>
    <w:rsid w:val="0011357E"/>
    <w:rsid w:val="00117BD4"/>
    <w:rsid w:val="00121B96"/>
    <w:rsid w:val="00122229"/>
    <w:rsid w:val="00136C3B"/>
    <w:rsid w:val="001377D2"/>
    <w:rsid w:val="001456C3"/>
    <w:rsid w:val="00145AC5"/>
    <w:rsid w:val="00150375"/>
    <w:rsid w:val="00155F85"/>
    <w:rsid w:val="00156290"/>
    <w:rsid w:val="001567ED"/>
    <w:rsid w:val="00156DA2"/>
    <w:rsid w:val="001610B2"/>
    <w:rsid w:val="001629FB"/>
    <w:rsid w:val="00171E8A"/>
    <w:rsid w:val="00175E9E"/>
    <w:rsid w:val="00177934"/>
    <w:rsid w:val="00190ED3"/>
    <w:rsid w:val="00192951"/>
    <w:rsid w:val="00193E1E"/>
    <w:rsid w:val="00194981"/>
    <w:rsid w:val="0019505E"/>
    <w:rsid w:val="001A302F"/>
    <w:rsid w:val="001A4C3D"/>
    <w:rsid w:val="001A6FE8"/>
    <w:rsid w:val="001B02F2"/>
    <w:rsid w:val="001B059D"/>
    <w:rsid w:val="001B3470"/>
    <w:rsid w:val="001D1833"/>
    <w:rsid w:val="001E60F0"/>
    <w:rsid w:val="001F3B56"/>
    <w:rsid w:val="001F627D"/>
    <w:rsid w:val="00205BC7"/>
    <w:rsid w:val="00207B90"/>
    <w:rsid w:val="002213EE"/>
    <w:rsid w:val="002217D2"/>
    <w:rsid w:val="00233EF8"/>
    <w:rsid w:val="00235F69"/>
    <w:rsid w:val="00236118"/>
    <w:rsid w:val="002401F2"/>
    <w:rsid w:val="00242BAA"/>
    <w:rsid w:val="002438C1"/>
    <w:rsid w:val="00244AAB"/>
    <w:rsid w:val="00247D64"/>
    <w:rsid w:val="00261E5F"/>
    <w:rsid w:val="0026785F"/>
    <w:rsid w:val="00267E9B"/>
    <w:rsid w:val="00271097"/>
    <w:rsid w:val="00274686"/>
    <w:rsid w:val="00277062"/>
    <w:rsid w:val="002806AB"/>
    <w:rsid w:val="00280998"/>
    <w:rsid w:val="002922A6"/>
    <w:rsid w:val="00293B27"/>
    <w:rsid w:val="002957EE"/>
    <w:rsid w:val="002973A5"/>
    <w:rsid w:val="002A63D7"/>
    <w:rsid w:val="002A65CF"/>
    <w:rsid w:val="002A7E4C"/>
    <w:rsid w:val="002C1C16"/>
    <w:rsid w:val="002D4F8C"/>
    <w:rsid w:val="002D5980"/>
    <w:rsid w:val="002D59C9"/>
    <w:rsid w:val="002E03D1"/>
    <w:rsid w:val="002E3140"/>
    <w:rsid w:val="002E48C2"/>
    <w:rsid w:val="002F09C9"/>
    <w:rsid w:val="002F0E50"/>
    <w:rsid w:val="002F4061"/>
    <w:rsid w:val="002F4E36"/>
    <w:rsid w:val="003000F0"/>
    <w:rsid w:val="00304829"/>
    <w:rsid w:val="00311688"/>
    <w:rsid w:val="00312D04"/>
    <w:rsid w:val="003176AC"/>
    <w:rsid w:val="00324203"/>
    <w:rsid w:val="0033252D"/>
    <w:rsid w:val="003342EF"/>
    <w:rsid w:val="0033592B"/>
    <w:rsid w:val="003404CD"/>
    <w:rsid w:val="00340D5C"/>
    <w:rsid w:val="00342942"/>
    <w:rsid w:val="00346341"/>
    <w:rsid w:val="00354097"/>
    <w:rsid w:val="0036166D"/>
    <w:rsid w:val="003617D3"/>
    <w:rsid w:val="00367D0F"/>
    <w:rsid w:val="003700DF"/>
    <w:rsid w:val="00374168"/>
    <w:rsid w:val="003839DD"/>
    <w:rsid w:val="003849D2"/>
    <w:rsid w:val="00387B4F"/>
    <w:rsid w:val="003906DA"/>
    <w:rsid w:val="00390FC0"/>
    <w:rsid w:val="00391ABB"/>
    <w:rsid w:val="00395EB4"/>
    <w:rsid w:val="003978BA"/>
    <w:rsid w:val="00397E56"/>
    <w:rsid w:val="003A109E"/>
    <w:rsid w:val="003A4164"/>
    <w:rsid w:val="003B315D"/>
    <w:rsid w:val="003C0898"/>
    <w:rsid w:val="003C3770"/>
    <w:rsid w:val="003C5F13"/>
    <w:rsid w:val="003D4098"/>
    <w:rsid w:val="003E796A"/>
    <w:rsid w:val="003F691D"/>
    <w:rsid w:val="00410324"/>
    <w:rsid w:val="0041285D"/>
    <w:rsid w:val="0042049E"/>
    <w:rsid w:val="00431467"/>
    <w:rsid w:val="004337A0"/>
    <w:rsid w:val="00436A71"/>
    <w:rsid w:val="00440C28"/>
    <w:rsid w:val="00441759"/>
    <w:rsid w:val="00441CA7"/>
    <w:rsid w:val="00446530"/>
    <w:rsid w:val="004546E3"/>
    <w:rsid w:val="00464718"/>
    <w:rsid w:val="004678FC"/>
    <w:rsid w:val="00471823"/>
    <w:rsid w:val="00472471"/>
    <w:rsid w:val="00483097"/>
    <w:rsid w:val="0048653F"/>
    <w:rsid w:val="00486EBF"/>
    <w:rsid w:val="00496254"/>
    <w:rsid w:val="004A25E5"/>
    <w:rsid w:val="004A50E8"/>
    <w:rsid w:val="004B3D4D"/>
    <w:rsid w:val="004B5D14"/>
    <w:rsid w:val="004C567A"/>
    <w:rsid w:val="004E1B27"/>
    <w:rsid w:val="004E6A39"/>
    <w:rsid w:val="004F2236"/>
    <w:rsid w:val="004F3E8E"/>
    <w:rsid w:val="004F5811"/>
    <w:rsid w:val="004F60BB"/>
    <w:rsid w:val="00503E16"/>
    <w:rsid w:val="00504C21"/>
    <w:rsid w:val="00504C4D"/>
    <w:rsid w:val="005168E4"/>
    <w:rsid w:val="00527306"/>
    <w:rsid w:val="0053145A"/>
    <w:rsid w:val="00537DC4"/>
    <w:rsid w:val="00546807"/>
    <w:rsid w:val="005504CE"/>
    <w:rsid w:val="00551AA8"/>
    <w:rsid w:val="00552D9A"/>
    <w:rsid w:val="00555ADE"/>
    <w:rsid w:val="00557117"/>
    <w:rsid w:val="00560C20"/>
    <w:rsid w:val="00562808"/>
    <w:rsid w:val="00564C7D"/>
    <w:rsid w:val="00566B17"/>
    <w:rsid w:val="00566F39"/>
    <w:rsid w:val="00567BDD"/>
    <w:rsid w:val="005825B2"/>
    <w:rsid w:val="0058349A"/>
    <w:rsid w:val="00584209"/>
    <w:rsid w:val="00584A50"/>
    <w:rsid w:val="00585A09"/>
    <w:rsid w:val="00587A2A"/>
    <w:rsid w:val="00593E6F"/>
    <w:rsid w:val="005954E7"/>
    <w:rsid w:val="005A57BB"/>
    <w:rsid w:val="005C3A7E"/>
    <w:rsid w:val="005C6F0A"/>
    <w:rsid w:val="005D12A0"/>
    <w:rsid w:val="005D47CE"/>
    <w:rsid w:val="005E0B54"/>
    <w:rsid w:val="005E5B6D"/>
    <w:rsid w:val="005E74EB"/>
    <w:rsid w:val="005F1101"/>
    <w:rsid w:val="005F358D"/>
    <w:rsid w:val="005F36E3"/>
    <w:rsid w:val="005F43BE"/>
    <w:rsid w:val="005F74FC"/>
    <w:rsid w:val="00604094"/>
    <w:rsid w:val="006070CD"/>
    <w:rsid w:val="00616A01"/>
    <w:rsid w:val="00621064"/>
    <w:rsid w:val="0062499C"/>
    <w:rsid w:val="006263AD"/>
    <w:rsid w:val="00626F7F"/>
    <w:rsid w:val="0063244B"/>
    <w:rsid w:val="00634165"/>
    <w:rsid w:val="0064011F"/>
    <w:rsid w:val="00642D26"/>
    <w:rsid w:val="00643C31"/>
    <w:rsid w:val="00651E70"/>
    <w:rsid w:val="00654208"/>
    <w:rsid w:val="006625FB"/>
    <w:rsid w:val="006641E5"/>
    <w:rsid w:val="00664C4F"/>
    <w:rsid w:val="006911AD"/>
    <w:rsid w:val="006914D3"/>
    <w:rsid w:val="006919CB"/>
    <w:rsid w:val="006940C4"/>
    <w:rsid w:val="006951E1"/>
    <w:rsid w:val="006A0689"/>
    <w:rsid w:val="006A14C3"/>
    <w:rsid w:val="006A59BA"/>
    <w:rsid w:val="006A6408"/>
    <w:rsid w:val="006B13DB"/>
    <w:rsid w:val="006C579A"/>
    <w:rsid w:val="006C62A5"/>
    <w:rsid w:val="006E1EE1"/>
    <w:rsid w:val="006E6CB7"/>
    <w:rsid w:val="006F0C37"/>
    <w:rsid w:val="006F24B1"/>
    <w:rsid w:val="006F506C"/>
    <w:rsid w:val="006F530D"/>
    <w:rsid w:val="006F6A9C"/>
    <w:rsid w:val="006F7E1E"/>
    <w:rsid w:val="0070213B"/>
    <w:rsid w:val="00707FA9"/>
    <w:rsid w:val="00710B36"/>
    <w:rsid w:val="00712E2C"/>
    <w:rsid w:val="00717410"/>
    <w:rsid w:val="00723F26"/>
    <w:rsid w:val="00727CC8"/>
    <w:rsid w:val="007321B0"/>
    <w:rsid w:val="00736383"/>
    <w:rsid w:val="00736B3C"/>
    <w:rsid w:val="00737EDC"/>
    <w:rsid w:val="007418F4"/>
    <w:rsid w:val="00755E9E"/>
    <w:rsid w:val="007652A0"/>
    <w:rsid w:val="007860DA"/>
    <w:rsid w:val="0078718C"/>
    <w:rsid w:val="00793C6E"/>
    <w:rsid w:val="007965D5"/>
    <w:rsid w:val="007A03CE"/>
    <w:rsid w:val="007A3E84"/>
    <w:rsid w:val="007B39B1"/>
    <w:rsid w:val="007C1004"/>
    <w:rsid w:val="007C1125"/>
    <w:rsid w:val="007C5F86"/>
    <w:rsid w:val="007C66E9"/>
    <w:rsid w:val="007C7D08"/>
    <w:rsid w:val="007D4AFF"/>
    <w:rsid w:val="007E3EE9"/>
    <w:rsid w:val="007E5D2F"/>
    <w:rsid w:val="007F06F4"/>
    <w:rsid w:val="007F611B"/>
    <w:rsid w:val="007F6797"/>
    <w:rsid w:val="007F6929"/>
    <w:rsid w:val="007F6C59"/>
    <w:rsid w:val="00802C40"/>
    <w:rsid w:val="00803BAB"/>
    <w:rsid w:val="008047A8"/>
    <w:rsid w:val="0080562D"/>
    <w:rsid w:val="00806E3D"/>
    <w:rsid w:val="00810ABC"/>
    <w:rsid w:val="00820C96"/>
    <w:rsid w:val="00821AB6"/>
    <w:rsid w:val="00825B94"/>
    <w:rsid w:val="0083218E"/>
    <w:rsid w:val="00835242"/>
    <w:rsid w:val="00841EC4"/>
    <w:rsid w:val="008430C9"/>
    <w:rsid w:val="00853C7C"/>
    <w:rsid w:val="00857E35"/>
    <w:rsid w:val="00865431"/>
    <w:rsid w:val="00867518"/>
    <w:rsid w:val="00871CAE"/>
    <w:rsid w:val="008733F2"/>
    <w:rsid w:val="00876596"/>
    <w:rsid w:val="00880231"/>
    <w:rsid w:val="00883929"/>
    <w:rsid w:val="00886EAA"/>
    <w:rsid w:val="0089003A"/>
    <w:rsid w:val="0089022D"/>
    <w:rsid w:val="008B1484"/>
    <w:rsid w:val="008B4097"/>
    <w:rsid w:val="008B7A92"/>
    <w:rsid w:val="008E35CB"/>
    <w:rsid w:val="008E54DB"/>
    <w:rsid w:val="008E7656"/>
    <w:rsid w:val="008F248C"/>
    <w:rsid w:val="008F3118"/>
    <w:rsid w:val="00900C9B"/>
    <w:rsid w:val="0090423A"/>
    <w:rsid w:val="00904B43"/>
    <w:rsid w:val="00906990"/>
    <w:rsid w:val="009101F5"/>
    <w:rsid w:val="00917E91"/>
    <w:rsid w:val="00924B0B"/>
    <w:rsid w:val="00926EDC"/>
    <w:rsid w:val="00936206"/>
    <w:rsid w:val="0094506A"/>
    <w:rsid w:val="00950883"/>
    <w:rsid w:val="00955B00"/>
    <w:rsid w:val="00957D14"/>
    <w:rsid w:val="0096045C"/>
    <w:rsid w:val="00963003"/>
    <w:rsid w:val="009646F9"/>
    <w:rsid w:val="00970FB4"/>
    <w:rsid w:val="009745B4"/>
    <w:rsid w:val="009764CD"/>
    <w:rsid w:val="00980F5A"/>
    <w:rsid w:val="0098307D"/>
    <w:rsid w:val="0099590E"/>
    <w:rsid w:val="009A407F"/>
    <w:rsid w:val="009A7BAA"/>
    <w:rsid w:val="009B5E3D"/>
    <w:rsid w:val="009C08D8"/>
    <w:rsid w:val="009C2BD0"/>
    <w:rsid w:val="009D069F"/>
    <w:rsid w:val="009D5D55"/>
    <w:rsid w:val="009D6691"/>
    <w:rsid w:val="009E0692"/>
    <w:rsid w:val="009E1B51"/>
    <w:rsid w:val="00A018FC"/>
    <w:rsid w:val="00A20722"/>
    <w:rsid w:val="00A20D82"/>
    <w:rsid w:val="00A215E4"/>
    <w:rsid w:val="00A2667F"/>
    <w:rsid w:val="00A35FF9"/>
    <w:rsid w:val="00A40351"/>
    <w:rsid w:val="00A42A9B"/>
    <w:rsid w:val="00A4336B"/>
    <w:rsid w:val="00A44E31"/>
    <w:rsid w:val="00A45EBE"/>
    <w:rsid w:val="00A51004"/>
    <w:rsid w:val="00A5275F"/>
    <w:rsid w:val="00A53734"/>
    <w:rsid w:val="00A53A27"/>
    <w:rsid w:val="00A57A8F"/>
    <w:rsid w:val="00A7014D"/>
    <w:rsid w:val="00A80C91"/>
    <w:rsid w:val="00AA108E"/>
    <w:rsid w:val="00AA2088"/>
    <w:rsid w:val="00AA2B9A"/>
    <w:rsid w:val="00AA4163"/>
    <w:rsid w:val="00AA6FB0"/>
    <w:rsid w:val="00AA749E"/>
    <w:rsid w:val="00AB0DA1"/>
    <w:rsid w:val="00AB2AD1"/>
    <w:rsid w:val="00AB72F3"/>
    <w:rsid w:val="00AC1473"/>
    <w:rsid w:val="00AC1C8E"/>
    <w:rsid w:val="00AD28FF"/>
    <w:rsid w:val="00AD3618"/>
    <w:rsid w:val="00AE2526"/>
    <w:rsid w:val="00AE66D9"/>
    <w:rsid w:val="00AE6BF9"/>
    <w:rsid w:val="00AF14F6"/>
    <w:rsid w:val="00AF2D4B"/>
    <w:rsid w:val="00AF3983"/>
    <w:rsid w:val="00AF741E"/>
    <w:rsid w:val="00B00928"/>
    <w:rsid w:val="00B0502B"/>
    <w:rsid w:val="00B1469B"/>
    <w:rsid w:val="00B15220"/>
    <w:rsid w:val="00B15845"/>
    <w:rsid w:val="00B2001B"/>
    <w:rsid w:val="00B20484"/>
    <w:rsid w:val="00B20C76"/>
    <w:rsid w:val="00B25595"/>
    <w:rsid w:val="00B32DFE"/>
    <w:rsid w:val="00B35856"/>
    <w:rsid w:val="00B37288"/>
    <w:rsid w:val="00B372B0"/>
    <w:rsid w:val="00B44627"/>
    <w:rsid w:val="00B46871"/>
    <w:rsid w:val="00B54B1B"/>
    <w:rsid w:val="00B577B8"/>
    <w:rsid w:val="00B70F74"/>
    <w:rsid w:val="00B71C1D"/>
    <w:rsid w:val="00B7220F"/>
    <w:rsid w:val="00B75097"/>
    <w:rsid w:val="00B81232"/>
    <w:rsid w:val="00B942D2"/>
    <w:rsid w:val="00BA0ECA"/>
    <w:rsid w:val="00BA4A76"/>
    <w:rsid w:val="00BB4489"/>
    <w:rsid w:val="00BC03DE"/>
    <w:rsid w:val="00BC7A1D"/>
    <w:rsid w:val="00BE7F81"/>
    <w:rsid w:val="00BF5F86"/>
    <w:rsid w:val="00BF76C9"/>
    <w:rsid w:val="00C0285E"/>
    <w:rsid w:val="00C06017"/>
    <w:rsid w:val="00C1362E"/>
    <w:rsid w:val="00C1765C"/>
    <w:rsid w:val="00C245F3"/>
    <w:rsid w:val="00C2758F"/>
    <w:rsid w:val="00C27BC6"/>
    <w:rsid w:val="00C46651"/>
    <w:rsid w:val="00C47FDE"/>
    <w:rsid w:val="00C50C99"/>
    <w:rsid w:val="00C51D93"/>
    <w:rsid w:val="00C52183"/>
    <w:rsid w:val="00C54010"/>
    <w:rsid w:val="00C57930"/>
    <w:rsid w:val="00C64916"/>
    <w:rsid w:val="00C856F9"/>
    <w:rsid w:val="00C8582A"/>
    <w:rsid w:val="00C867F2"/>
    <w:rsid w:val="00C86F72"/>
    <w:rsid w:val="00C87702"/>
    <w:rsid w:val="00C922B5"/>
    <w:rsid w:val="00C94EE0"/>
    <w:rsid w:val="00C95733"/>
    <w:rsid w:val="00CA6CE7"/>
    <w:rsid w:val="00CB27D6"/>
    <w:rsid w:val="00CC710D"/>
    <w:rsid w:val="00CC7C1D"/>
    <w:rsid w:val="00CD26D0"/>
    <w:rsid w:val="00CD7D90"/>
    <w:rsid w:val="00CE31C8"/>
    <w:rsid w:val="00CE5656"/>
    <w:rsid w:val="00CF06B5"/>
    <w:rsid w:val="00CF303C"/>
    <w:rsid w:val="00D009FB"/>
    <w:rsid w:val="00D01FB3"/>
    <w:rsid w:val="00D12D5C"/>
    <w:rsid w:val="00D17CE7"/>
    <w:rsid w:val="00D21637"/>
    <w:rsid w:val="00D26B7B"/>
    <w:rsid w:val="00D30BFE"/>
    <w:rsid w:val="00D32C89"/>
    <w:rsid w:val="00D32CD9"/>
    <w:rsid w:val="00D35CA2"/>
    <w:rsid w:val="00D42749"/>
    <w:rsid w:val="00D51E8F"/>
    <w:rsid w:val="00D6069F"/>
    <w:rsid w:val="00D7588C"/>
    <w:rsid w:val="00D92109"/>
    <w:rsid w:val="00D92AB4"/>
    <w:rsid w:val="00DA3688"/>
    <w:rsid w:val="00DC6B3F"/>
    <w:rsid w:val="00DC76B2"/>
    <w:rsid w:val="00DD1DF5"/>
    <w:rsid w:val="00DD2419"/>
    <w:rsid w:val="00DE492D"/>
    <w:rsid w:val="00DE4A39"/>
    <w:rsid w:val="00DE573A"/>
    <w:rsid w:val="00DE6702"/>
    <w:rsid w:val="00DE6A27"/>
    <w:rsid w:val="00DF0C06"/>
    <w:rsid w:val="00DF3F54"/>
    <w:rsid w:val="00DF49F8"/>
    <w:rsid w:val="00E05061"/>
    <w:rsid w:val="00E05C8E"/>
    <w:rsid w:val="00E12FDF"/>
    <w:rsid w:val="00E135D3"/>
    <w:rsid w:val="00E1395C"/>
    <w:rsid w:val="00E13FB7"/>
    <w:rsid w:val="00E1532E"/>
    <w:rsid w:val="00E20244"/>
    <w:rsid w:val="00E31B5D"/>
    <w:rsid w:val="00E32B17"/>
    <w:rsid w:val="00E37F77"/>
    <w:rsid w:val="00E40817"/>
    <w:rsid w:val="00E4271F"/>
    <w:rsid w:val="00E45DC3"/>
    <w:rsid w:val="00E47A83"/>
    <w:rsid w:val="00E55236"/>
    <w:rsid w:val="00E71214"/>
    <w:rsid w:val="00E7274F"/>
    <w:rsid w:val="00E73545"/>
    <w:rsid w:val="00E82ADF"/>
    <w:rsid w:val="00E85EC5"/>
    <w:rsid w:val="00E95A75"/>
    <w:rsid w:val="00E96E12"/>
    <w:rsid w:val="00EB0551"/>
    <w:rsid w:val="00EB7329"/>
    <w:rsid w:val="00EC19B7"/>
    <w:rsid w:val="00EE43CA"/>
    <w:rsid w:val="00EF430D"/>
    <w:rsid w:val="00EF4652"/>
    <w:rsid w:val="00F0043C"/>
    <w:rsid w:val="00F01A40"/>
    <w:rsid w:val="00F05F70"/>
    <w:rsid w:val="00F106AF"/>
    <w:rsid w:val="00F12426"/>
    <w:rsid w:val="00F13965"/>
    <w:rsid w:val="00F168D1"/>
    <w:rsid w:val="00F17B8E"/>
    <w:rsid w:val="00F27A3C"/>
    <w:rsid w:val="00F30C70"/>
    <w:rsid w:val="00F34707"/>
    <w:rsid w:val="00F36ADE"/>
    <w:rsid w:val="00F371A5"/>
    <w:rsid w:val="00F4064B"/>
    <w:rsid w:val="00F557D5"/>
    <w:rsid w:val="00F579EE"/>
    <w:rsid w:val="00F6065D"/>
    <w:rsid w:val="00F65A4A"/>
    <w:rsid w:val="00F65D56"/>
    <w:rsid w:val="00F73BBA"/>
    <w:rsid w:val="00F832D2"/>
    <w:rsid w:val="00F85DC5"/>
    <w:rsid w:val="00F87771"/>
    <w:rsid w:val="00F97D80"/>
    <w:rsid w:val="00FB17C5"/>
    <w:rsid w:val="00FB2205"/>
    <w:rsid w:val="00FB2456"/>
    <w:rsid w:val="00FB55FF"/>
    <w:rsid w:val="00FC681E"/>
    <w:rsid w:val="00FC7B23"/>
    <w:rsid w:val="00FD0A56"/>
    <w:rsid w:val="00FD6616"/>
    <w:rsid w:val="00FE0EF4"/>
    <w:rsid w:val="00FF17CD"/>
    <w:rsid w:val="00FF5AF7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A6201-E55E-4F60-B00E-48F222C9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F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0BF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3C6E"/>
    <w:rPr>
      <w:b/>
      <w:sz w:val="28"/>
      <w:szCs w:val="40"/>
    </w:rPr>
  </w:style>
  <w:style w:type="paragraph" w:styleId="a3">
    <w:name w:val="Body Text Indent"/>
    <w:basedOn w:val="a"/>
    <w:rsid w:val="00900C9B"/>
    <w:pPr>
      <w:spacing w:after="120"/>
      <w:ind w:left="283"/>
    </w:pPr>
  </w:style>
  <w:style w:type="paragraph" w:styleId="a4">
    <w:name w:val="Balloon Text"/>
    <w:basedOn w:val="a"/>
    <w:link w:val="a5"/>
    <w:uiPriority w:val="99"/>
    <w:rsid w:val="00B2001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B200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857E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7E35"/>
    <w:rPr>
      <w:sz w:val="28"/>
      <w:szCs w:val="28"/>
    </w:rPr>
  </w:style>
  <w:style w:type="paragraph" w:styleId="a8">
    <w:name w:val="footer"/>
    <w:basedOn w:val="a"/>
    <w:link w:val="a9"/>
    <w:rsid w:val="00857E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57E35"/>
    <w:rPr>
      <w:sz w:val="28"/>
      <w:szCs w:val="28"/>
    </w:rPr>
  </w:style>
  <w:style w:type="character" w:customStyle="1" w:styleId="3">
    <w:name w:val="Основной шрифт абзаца3"/>
    <w:rsid w:val="00C2758F"/>
  </w:style>
  <w:style w:type="character" w:customStyle="1" w:styleId="Absatz-Standardschriftart">
    <w:name w:val="Absatz-Standardschriftart"/>
    <w:rsid w:val="00C2758F"/>
  </w:style>
  <w:style w:type="character" w:customStyle="1" w:styleId="WW-Absatz-Standardschriftart">
    <w:name w:val="WW-Absatz-Standardschriftart"/>
    <w:rsid w:val="00C2758F"/>
  </w:style>
  <w:style w:type="character" w:customStyle="1" w:styleId="WW-Absatz-Standardschriftart1">
    <w:name w:val="WW-Absatz-Standardschriftart1"/>
    <w:rsid w:val="00C2758F"/>
  </w:style>
  <w:style w:type="character" w:customStyle="1" w:styleId="WW-Absatz-Standardschriftart11">
    <w:name w:val="WW-Absatz-Standardschriftart11"/>
    <w:rsid w:val="00C2758F"/>
  </w:style>
  <w:style w:type="character" w:customStyle="1" w:styleId="WW-Absatz-Standardschriftart111">
    <w:name w:val="WW-Absatz-Standardschriftart111"/>
    <w:rsid w:val="00C2758F"/>
  </w:style>
  <w:style w:type="character" w:customStyle="1" w:styleId="WW-Absatz-Standardschriftart1111">
    <w:name w:val="WW-Absatz-Standardschriftart1111"/>
    <w:rsid w:val="00C2758F"/>
  </w:style>
  <w:style w:type="character" w:customStyle="1" w:styleId="WW-Absatz-Standardschriftart11111">
    <w:name w:val="WW-Absatz-Standardschriftart11111"/>
    <w:rsid w:val="00C2758F"/>
  </w:style>
  <w:style w:type="character" w:customStyle="1" w:styleId="WW-Absatz-Standardschriftart111111">
    <w:name w:val="WW-Absatz-Standardschriftart111111"/>
    <w:rsid w:val="00C2758F"/>
  </w:style>
  <w:style w:type="character" w:customStyle="1" w:styleId="WW-Absatz-Standardschriftart1111111">
    <w:name w:val="WW-Absatz-Standardschriftart1111111"/>
    <w:rsid w:val="00C2758F"/>
  </w:style>
  <w:style w:type="character" w:customStyle="1" w:styleId="WW-Absatz-Standardschriftart11111111">
    <w:name w:val="WW-Absatz-Standardschriftart11111111"/>
    <w:rsid w:val="00C2758F"/>
  </w:style>
  <w:style w:type="character" w:customStyle="1" w:styleId="WW-Absatz-Standardschriftart111111111">
    <w:name w:val="WW-Absatz-Standardschriftart111111111"/>
    <w:rsid w:val="00C2758F"/>
  </w:style>
  <w:style w:type="character" w:customStyle="1" w:styleId="WW-Absatz-Standardschriftart1111111111">
    <w:name w:val="WW-Absatz-Standardschriftart1111111111"/>
    <w:rsid w:val="00C2758F"/>
  </w:style>
  <w:style w:type="character" w:customStyle="1" w:styleId="WW-Absatz-Standardschriftart11111111111">
    <w:name w:val="WW-Absatz-Standardschriftart11111111111"/>
    <w:rsid w:val="00C2758F"/>
  </w:style>
  <w:style w:type="character" w:customStyle="1" w:styleId="2">
    <w:name w:val="Основной шрифт абзаца2"/>
    <w:rsid w:val="00C2758F"/>
  </w:style>
  <w:style w:type="character" w:customStyle="1" w:styleId="11">
    <w:name w:val="Основной шрифт абзаца1"/>
    <w:rsid w:val="00C2758F"/>
  </w:style>
  <w:style w:type="character" w:customStyle="1" w:styleId="aa">
    <w:name w:val="Основной текст Знак"/>
    <w:link w:val="ab"/>
    <w:rsid w:val="00C2758F"/>
    <w:rPr>
      <w:sz w:val="24"/>
      <w:szCs w:val="24"/>
      <w:lang w:eastAsia="ar-SA"/>
    </w:rPr>
  </w:style>
  <w:style w:type="paragraph" w:styleId="ab">
    <w:name w:val="Body Text"/>
    <w:basedOn w:val="a"/>
    <w:link w:val="aa"/>
    <w:rsid w:val="00C2758F"/>
    <w:pPr>
      <w:suppressAutoHyphens/>
      <w:spacing w:after="120"/>
    </w:pPr>
    <w:rPr>
      <w:sz w:val="24"/>
      <w:szCs w:val="24"/>
      <w:lang w:eastAsia="ar-SA"/>
    </w:rPr>
  </w:style>
  <w:style w:type="paragraph" w:styleId="ac">
    <w:name w:val="Normal (Web)"/>
    <w:basedOn w:val="a"/>
    <w:rsid w:val="00C2758F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20EE-10BF-4F91-BC86-7D5F8E55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341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2020-12-02T08:17:00Z</cp:lastPrinted>
  <dcterms:created xsi:type="dcterms:W3CDTF">2020-12-02T06:45:00Z</dcterms:created>
  <dcterms:modified xsi:type="dcterms:W3CDTF">2023-12-14T07:45:00Z</dcterms:modified>
</cp:coreProperties>
</file>